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3E" w:rsidRPr="00BD3DB8" w:rsidRDefault="0017553E" w:rsidP="00604941">
      <w:pPr>
        <w:tabs>
          <w:tab w:val="left" w:pos="7513"/>
        </w:tabs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>Численность ветеранов войны</w:t>
      </w:r>
    </w:p>
    <w:p w:rsidR="0017553E" w:rsidRPr="00BD3DB8" w:rsidRDefault="0017553E" w:rsidP="00604941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>по муниципальному образованию «Мелекесский район»</w:t>
      </w:r>
    </w:p>
    <w:p w:rsidR="0017553E" w:rsidRPr="00BD3DB8" w:rsidRDefault="0017553E" w:rsidP="00604941">
      <w:pPr>
        <w:jc w:val="center"/>
        <w:rPr>
          <w:b/>
          <w:sz w:val="28"/>
          <w:szCs w:val="28"/>
          <w:u w:val="single"/>
        </w:rPr>
      </w:pPr>
      <w:r w:rsidRPr="00BD3DB8">
        <w:rPr>
          <w:b/>
          <w:sz w:val="28"/>
          <w:szCs w:val="28"/>
        </w:rPr>
        <w:tab/>
      </w:r>
      <w:r w:rsidRPr="00BD3DB8">
        <w:rPr>
          <w:b/>
          <w:sz w:val="28"/>
          <w:szCs w:val="28"/>
          <w:u w:val="single"/>
        </w:rPr>
        <w:t>на 01.</w:t>
      </w:r>
      <w:r>
        <w:rPr>
          <w:b/>
          <w:sz w:val="28"/>
          <w:szCs w:val="28"/>
          <w:u w:val="single"/>
        </w:rPr>
        <w:t>01</w:t>
      </w:r>
      <w:r w:rsidRPr="00BD3DB8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17553E" w:rsidRPr="00BD3DB8" w:rsidRDefault="0017553E" w:rsidP="0060494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6"/>
        <w:gridCol w:w="1800"/>
      </w:tblGrid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Категория ветеранов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Инвалиды ВОВ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Участники ВОВ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Солдаты последнего военного призыва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3DB8">
              <w:rPr>
                <w:b/>
                <w:sz w:val="28"/>
                <w:szCs w:val="28"/>
                <w:u w:val="single"/>
              </w:rPr>
              <w:t xml:space="preserve">Итого: 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Вдовы (солдатские, инвалидов, участников ВОВ)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3DB8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</w:t>
            </w:r>
          </w:p>
        </w:tc>
      </w:tr>
      <w:tr w:rsidR="0017553E" w:rsidRPr="00BD3DB8" w:rsidTr="00400E5B">
        <w:tc>
          <w:tcPr>
            <w:tcW w:w="6546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 ветеранов всех категорий:</w:t>
            </w:r>
          </w:p>
        </w:tc>
        <w:tc>
          <w:tcPr>
            <w:tcW w:w="180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</w:p>
        </w:tc>
      </w:tr>
    </w:tbl>
    <w:p w:rsidR="0017553E" w:rsidRPr="00BD3DB8" w:rsidRDefault="0017553E" w:rsidP="00604941">
      <w:pPr>
        <w:jc w:val="center"/>
        <w:rPr>
          <w:b/>
          <w:sz w:val="28"/>
          <w:szCs w:val="28"/>
        </w:rPr>
      </w:pPr>
    </w:p>
    <w:p w:rsidR="0017553E" w:rsidRPr="00BD3DB8" w:rsidRDefault="0017553E" w:rsidP="00604941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Численность тружеников тыла по муниципальному образованию  «Мелекесский район»      </w:t>
      </w:r>
      <w:r w:rsidRPr="00BD3DB8">
        <w:rPr>
          <w:b/>
          <w:sz w:val="28"/>
          <w:szCs w:val="28"/>
          <w:u w:val="single"/>
        </w:rPr>
        <w:t xml:space="preserve"> на 01.</w:t>
      </w:r>
      <w:r>
        <w:rPr>
          <w:b/>
          <w:sz w:val="28"/>
          <w:szCs w:val="28"/>
          <w:u w:val="single"/>
        </w:rPr>
        <w:t>01</w:t>
      </w:r>
      <w:r w:rsidRPr="00BD3DB8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Pr="00BD3DB8">
        <w:rPr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6755"/>
        <w:gridCol w:w="1539"/>
      </w:tblGrid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«Мулловское городское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 xml:space="preserve">МО «Новомайнское городское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«Лебяжинское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«Новоселкинское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«Тиинское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«Старосахчинское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«Рязановское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17553E" w:rsidRPr="00BD3DB8" w:rsidTr="00400E5B">
        <w:trPr>
          <w:trHeight w:val="353"/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«Николочеремшанское сельское поселение»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7553E" w:rsidRPr="00BD3DB8" w:rsidTr="00400E5B">
        <w:trPr>
          <w:trHeight w:val="353"/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</w:tr>
    </w:tbl>
    <w:p w:rsidR="0017553E" w:rsidRPr="00BD3DB8" w:rsidRDefault="0017553E" w:rsidP="00604941">
      <w:pPr>
        <w:jc w:val="center"/>
        <w:rPr>
          <w:b/>
          <w:sz w:val="28"/>
          <w:szCs w:val="28"/>
        </w:rPr>
      </w:pPr>
    </w:p>
    <w:p w:rsidR="0017553E" w:rsidRPr="00BD3DB8" w:rsidRDefault="0017553E" w:rsidP="00604941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Численность вдов ветеранов ВОВ </w:t>
      </w:r>
    </w:p>
    <w:p w:rsidR="0017553E" w:rsidRPr="00BD3DB8" w:rsidRDefault="0017553E" w:rsidP="00604941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 по муниципальному образованию  «Мелекесский район»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6679"/>
        <w:gridCol w:w="1620"/>
      </w:tblGrid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«Мулловское городское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«Новомайнское городское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«Лебяжинское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«Новоселкинское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«Тиинское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«Старосахчинское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7553E" w:rsidRPr="00BD3DB8" w:rsidTr="00400E5B">
        <w:trPr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«Рязановское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17553E" w:rsidRPr="00BD3DB8" w:rsidTr="00400E5B">
        <w:trPr>
          <w:trHeight w:val="353"/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«Николочеремшанское сельское поселение»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7553E" w:rsidRPr="00BD3DB8" w:rsidTr="00400E5B">
        <w:trPr>
          <w:trHeight w:val="353"/>
          <w:jc w:val="center"/>
        </w:trPr>
        <w:tc>
          <w:tcPr>
            <w:tcW w:w="73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9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17553E" w:rsidRPr="00BD3DB8" w:rsidRDefault="0017553E" w:rsidP="00400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</w:tbl>
    <w:p w:rsidR="0017553E" w:rsidRDefault="0017553E">
      <w:bookmarkStart w:id="0" w:name="_GoBack"/>
      <w:bookmarkEnd w:id="0"/>
    </w:p>
    <w:sectPr w:rsidR="0017553E" w:rsidSect="000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155"/>
    <w:rsid w:val="00041DBE"/>
    <w:rsid w:val="00147155"/>
    <w:rsid w:val="0017553E"/>
    <w:rsid w:val="002A75CD"/>
    <w:rsid w:val="00400E5B"/>
    <w:rsid w:val="00604941"/>
    <w:rsid w:val="008441AE"/>
    <w:rsid w:val="00BD3DB8"/>
    <w:rsid w:val="00EC1649"/>
    <w:rsid w:val="00F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2732</Words>
  <Characters>15578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Паркина</dc:creator>
  <cp:keywords/>
  <dc:description/>
  <cp:lastModifiedBy>HusnetdinovaMR</cp:lastModifiedBy>
  <cp:revision>3</cp:revision>
  <dcterms:created xsi:type="dcterms:W3CDTF">2020-01-10T10:48:00Z</dcterms:created>
  <dcterms:modified xsi:type="dcterms:W3CDTF">2020-01-10T10:51:00Z</dcterms:modified>
</cp:coreProperties>
</file>